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B5" w:rsidRDefault="006B2224" w:rsidP="001D3B10"/>
    <w:p w:rsidR="001D3B10" w:rsidRDefault="001D3B10" w:rsidP="001D3B10"/>
    <w:p w:rsidR="001D3B10" w:rsidRDefault="001D3B10" w:rsidP="001D3B10"/>
    <w:p w:rsidR="001D3B10" w:rsidRDefault="005D69E6" w:rsidP="001D3B10">
      <w:pPr>
        <w:rPr>
          <w:rFonts w:ascii="Arial" w:hAnsi="Arial" w:cs="Arial"/>
          <w:b/>
          <w:sz w:val="28"/>
          <w:szCs w:val="28"/>
        </w:rPr>
      </w:pPr>
      <w:r w:rsidRPr="005D69E6">
        <w:rPr>
          <w:rFonts w:ascii="Arial" w:hAnsi="Arial" w:cs="Arial"/>
          <w:b/>
          <w:sz w:val="28"/>
          <w:szCs w:val="28"/>
        </w:rPr>
        <w:t>PRESSEMITTEILUNG</w:t>
      </w:r>
    </w:p>
    <w:p w:rsidR="00366366" w:rsidRDefault="00366366" w:rsidP="00366366">
      <w:pPr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Saurier der Meere bleiben bis Dezember 2021 in Rosenheim</w:t>
      </w:r>
    </w:p>
    <w:p w:rsidR="00366366" w:rsidRPr="00366366" w:rsidRDefault="00366366" w:rsidP="00366366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366366">
        <w:rPr>
          <w:rFonts w:ascii="Arial" w:hAnsi="Arial" w:cs="Arial"/>
          <w:b/>
          <w:sz w:val="24"/>
          <w:szCs w:val="24"/>
        </w:rPr>
        <w:t>Lokschuppen verlängert Ausstellung um ein Jahr</w:t>
      </w:r>
    </w:p>
    <w:p w:rsidR="00366366" w:rsidRDefault="00366366" w:rsidP="001D3B10">
      <w:pPr>
        <w:rPr>
          <w:rFonts w:ascii="Arial" w:hAnsi="Arial" w:cs="Arial"/>
          <w:b/>
          <w:sz w:val="28"/>
          <w:szCs w:val="28"/>
        </w:rPr>
      </w:pPr>
    </w:p>
    <w:p w:rsidR="00366366" w:rsidRDefault="00366366" w:rsidP="00D92FB0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366366">
        <w:rPr>
          <w:rFonts w:ascii="Arial" w:hAnsi="Arial" w:cs="Arial"/>
          <w:b/>
          <w:sz w:val="24"/>
          <w:szCs w:val="24"/>
        </w:rPr>
        <w:t xml:space="preserve">Rosenheim </w:t>
      </w:r>
      <w:r>
        <w:rPr>
          <w:rFonts w:ascii="Arial" w:hAnsi="Arial" w:cs="Arial"/>
          <w:b/>
          <w:sz w:val="24"/>
          <w:szCs w:val="24"/>
        </w:rPr>
        <w:t>–</w:t>
      </w:r>
      <w:r w:rsidRPr="003663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Lokschuppen Rosenheim hat seine Ausstellung „Saurier- Giganten der Meere“ um ein Jahr verlängert. Die „Stars der Urzeit“ werde</w:t>
      </w:r>
      <w:r w:rsidR="00D92FB0">
        <w:rPr>
          <w:rFonts w:ascii="Arial" w:hAnsi="Arial" w:cs="Arial"/>
          <w:sz w:val="24"/>
          <w:szCs w:val="24"/>
        </w:rPr>
        <w:t>n</w:t>
      </w:r>
      <w:r w:rsidR="00BB64E0">
        <w:rPr>
          <w:rFonts w:ascii="Arial" w:hAnsi="Arial" w:cs="Arial"/>
          <w:sz w:val="24"/>
          <w:szCs w:val="24"/>
        </w:rPr>
        <w:t xml:space="preserve"> jetzt</w:t>
      </w:r>
      <w:r>
        <w:rPr>
          <w:rFonts w:ascii="Arial" w:hAnsi="Arial" w:cs="Arial"/>
          <w:sz w:val="24"/>
          <w:szCs w:val="24"/>
        </w:rPr>
        <w:t xml:space="preserve"> bis zum 12. Dezember 2021 zu sehen sein. „Diese Entscheidung des Aufsichtsrates hat verschiedene Gründe“, so der Geschäftsführer der </w:t>
      </w:r>
      <w:proofErr w:type="spellStart"/>
      <w:r>
        <w:rPr>
          <w:rFonts w:ascii="Arial" w:hAnsi="Arial" w:cs="Arial"/>
          <w:sz w:val="24"/>
          <w:szCs w:val="24"/>
        </w:rPr>
        <w:t>Veranstaltungs</w:t>
      </w:r>
      <w:proofErr w:type="spellEnd"/>
      <w:r>
        <w:rPr>
          <w:rFonts w:ascii="Arial" w:hAnsi="Arial" w:cs="Arial"/>
          <w:sz w:val="24"/>
          <w:szCs w:val="24"/>
        </w:rPr>
        <w:t xml:space="preserve"> + Kongress GmbH Rosenheim Peter Lutz. „Durch die Schließung und die noch bestehenden Einschränkungen durch die Corona- Pandemie sind uns natürlich in einem erheblichen Umfang Einnahmen entgangen. Das ist innerhalb kurzer Zeit nicht aufzuholen.“ </w:t>
      </w:r>
    </w:p>
    <w:p w:rsidR="004C7BBA" w:rsidRDefault="00E2201E" w:rsidP="00D92FB0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entscheidende </w:t>
      </w:r>
      <w:r w:rsidR="00366366">
        <w:rPr>
          <w:rFonts w:ascii="Arial" w:hAnsi="Arial" w:cs="Arial"/>
          <w:sz w:val="24"/>
          <w:szCs w:val="24"/>
        </w:rPr>
        <w:t>Grund für die Verlängerung ist aber auch, Interessierten den Besuch der sehenswerten Ausstellung länger zu ermöglichen</w:t>
      </w:r>
      <w:r>
        <w:rPr>
          <w:rFonts w:ascii="Arial" w:hAnsi="Arial" w:cs="Arial"/>
          <w:sz w:val="24"/>
          <w:szCs w:val="24"/>
        </w:rPr>
        <w:t>.</w:t>
      </w:r>
      <w:r w:rsidR="00AC2A98">
        <w:rPr>
          <w:rFonts w:ascii="Arial" w:hAnsi="Arial" w:cs="Arial"/>
          <w:sz w:val="24"/>
          <w:szCs w:val="24"/>
        </w:rPr>
        <w:t xml:space="preserve"> „Es wäre schön, wenn möglichst bald im Frühjahr oder im Sommer des kommenden Jahres die Besucher wieder ohne Einschränkungen zu uns kommen könnten“, so der Leiter des Ausstellungszentrums Dr. Peter Miesbeck. </w:t>
      </w:r>
      <w:r w:rsidR="004C7BBA">
        <w:rPr>
          <w:rFonts w:ascii="Arial" w:hAnsi="Arial" w:cs="Arial"/>
          <w:sz w:val="24"/>
          <w:szCs w:val="24"/>
        </w:rPr>
        <w:t xml:space="preserve">Erwachsenengruppen, Senioren, Familien und vor allem auch die Schulklassen haben so die Möglichkeit, den Besuch der Ausstellung doch noch zu verwirklichen. </w:t>
      </w:r>
    </w:p>
    <w:p w:rsidR="004C7BBA" w:rsidRPr="00496AD3" w:rsidRDefault="004C7BBA" w:rsidP="00D92FB0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„Corona-Bedingungen“ können auch jetzt schon Führungen für Gruppen </w:t>
      </w:r>
      <w:r w:rsidRPr="00496AD3">
        <w:rPr>
          <w:rFonts w:ascii="Arial" w:hAnsi="Arial" w:cs="Arial"/>
          <w:sz w:val="24"/>
          <w:szCs w:val="24"/>
        </w:rPr>
        <w:t xml:space="preserve">und Kindergeburtstage stattfinden. </w:t>
      </w:r>
    </w:p>
    <w:p w:rsidR="004C7BBA" w:rsidRPr="00496AD3" w:rsidRDefault="00D92FB0" w:rsidP="00D92FB0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496AD3">
        <w:rPr>
          <w:rFonts w:ascii="Arial" w:hAnsi="Arial" w:cs="Arial"/>
          <w:sz w:val="24"/>
          <w:szCs w:val="24"/>
        </w:rPr>
        <w:t>Die Verlängerung der Ausstellung war für den Lokschuppen kein leichtes Unterfangen</w:t>
      </w:r>
      <w:r w:rsidR="004C7BBA" w:rsidRPr="00496AD3">
        <w:rPr>
          <w:rFonts w:ascii="Arial" w:hAnsi="Arial" w:cs="Arial"/>
          <w:sz w:val="24"/>
          <w:szCs w:val="24"/>
        </w:rPr>
        <w:t>, s</w:t>
      </w:r>
      <w:r w:rsidRPr="00496AD3">
        <w:rPr>
          <w:rFonts w:ascii="Arial" w:hAnsi="Arial" w:cs="Arial"/>
          <w:sz w:val="24"/>
          <w:szCs w:val="24"/>
        </w:rPr>
        <w:t xml:space="preserve">chließlich lief die Planung </w:t>
      </w:r>
      <w:r w:rsidR="004C7BBA" w:rsidRPr="00496AD3">
        <w:rPr>
          <w:rFonts w:ascii="Arial" w:hAnsi="Arial" w:cs="Arial"/>
          <w:sz w:val="24"/>
          <w:szCs w:val="24"/>
        </w:rPr>
        <w:t xml:space="preserve">für die nächste </w:t>
      </w:r>
      <w:r w:rsidRPr="00496AD3">
        <w:rPr>
          <w:rFonts w:ascii="Arial" w:hAnsi="Arial" w:cs="Arial"/>
          <w:sz w:val="24"/>
          <w:szCs w:val="24"/>
        </w:rPr>
        <w:t xml:space="preserve">Ausstellung „Eiszeit“ </w:t>
      </w:r>
      <w:r w:rsidR="004C7BBA" w:rsidRPr="00496AD3">
        <w:rPr>
          <w:rFonts w:ascii="Arial" w:hAnsi="Arial" w:cs="Arial"/>
          <w:sz w:val="24"/>
          <w:szCs w:val="24"/>
        </w:rPr>
        <w:t xml:space="preserve">längst </w:t>
      </w:r>
      <w:r w:rsidRPr="00496AD3">
        <w:rPr>
          <w:rFonts w:ascii="Arial" w:hAnsi="Arial" w:cs="Arial"/>
          <w:sz w:val="24"/>
          <w:szCs w:val="24"/>
        </w:rPr>
        <w:t xml:space="preserve">auf Hochtouren. </w:t>
      </w:r>
      <w:r w:rsidR="004C7BBA" w:rsidRPr="00496AD3">
        <w:rPr>
          <w:rFonts w:ascii="Arial" w:hAnsi="Arial" w:cs="Arial"/>
          <w:sz w:val="24"/>
          <w:szCs w:val="24"/>
        </w:rPr>
        <w:t>Die „Eiszeit“ wird nun in das Jahr 2022 verschoben</w:t>
      </w:r>
      <w:r w:rsidR="00AF705E" w:rsidRPr="00496AD3">
        <w:rPr>
          <w:rFonts w:ascii="Arial" w:hAnsi="Arial" w:cs="Arial"/>
          <w:sz w:val="24"/>
          <w:szCs w:val="24"/>
        </w:rPr>
        <w:t xml:space="preserve">. </w:t>
      </w:r>
    </w:p>
    <w:p w:rsidR="00496AD3" w:rsidRDefault="00496AD3" w:rsidP="00AA662C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AA662C">
        <w:rPr>
          <w:rFonts w:ascii="Arial" w:hAnsi="Arial" w:cs="Arial"/>
          <w:sz w:val="24"/>
          <w:szCs w:val="24"/>
        </w:rPr>
        <w:t>Da das tägliche Besucherkontingent</w:t>
      </w:r>
      <w:r w:rsidR="00521F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F5B">
        <w:rPr>
          <w:rFonts w:ascii="Arial" w:hAnsi="Arial" w:cs="Arial"/>
          <w:sz w:val="24"/>
          <w:szCs w:val="24"/>
        </w:rPr>
        <w:t>coronabedingt</w:t>
      </w:r>
      <w:proofErr w:type="spellEnd"/>
      <w:r w:rsidR="00521F5B">
        <w:rPr>
          <w:rFonts w:ascii="Arial" w:hAnsi="Arial" w:cs="Arial"/>
          <w:sz w:val="24"/>
          <w:szCs w:val="24"/>
        </w:rPr>
        <w:t xml:space="preserve"> </w:t>
      </w:r>
      <w:r w:rsidRPr="00AA662C">
        <w:rPr>
          <w:rFonts w:ascii="Arial" w:hAnsi="Arial" w:cs="Arial"/>
          <w:sz w:val="24"/>
          <w:szCs w:val="24"/>
        </w:rPr>
        <w:t xml:space="preserve">limitiert ist, hat das Ausstellungszentrum vollständig auf Zeitfenster-Tickets umgestellt. Das heißt, die Ausstellung wird während eines gewählten Zeitfensters betreten. Besucher dürfen danach bis zur Schließung des Hauses bleiben, solange sie möchten. Auch </w:t>
      </w:r>
      <w:r w:rsidR="00521F5B">
        <w:rPr>
          <w:rFonts w:ascii="Arial" w:hAnsi="Arial" w:cs="Arial"/>
          <w:sz w:val="24"/>
          <w:szCs w:val="24"/>
        </w:rPr>
        <w:t>ein</w:t>
      </w:r>
      <w:r w:rsidRPr="00AA662C">
        <w:rPr>
          <w:rFonts w:ascii="Arial" w:hAnsi="Arial" w:cs="Arial"/>
          <w:sz w:val="24"/>
          <w:szCs w:val="24"/>
        </w:rPr>
        <w:t xml:space="preserve"> Wiedereintritt ist möglich. „Wir empfehlen, Tickets für die Ausstellung SAURIER vorab </w:t>
      </w:r>
      <w:hyperlink r:id="rId6" w:tgtFrame="_blank" w:tooltip="Webshop Lokschuppen" w:history="1">
        <w:r w:rsidRPr="00AA662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online</w:t>
        </w:r>
      </w:hyperlink>
      <w:r w:rsidRPr="00AA662C">
        <w:rPr>
          <w:rFonts w:ascii="Arial" w:hAnsi="Arial" w:cs="Arial"/>
          <w:sz w:val="24"/>
          <w:szCs w:val="24"/>
        </w:rPr>
        <w:t xml:space="preserve"> zu kaufen. So sind  Eintritt und öffentliche Führungen garantiert. Sollten Sie keine Möglichkeit haben, ein Online-Ticket zu kaufen, rufen Sie uns gerne rechtzeitig an oder schreiben Sie uns eine </w:t>
      </w:r>
      <w:proofErr w:type="spellStart"/>
      <w:r w:rsidRPr="00AA662C">
        <w:rPr>
          <w:rFonts w:ascii="Arial" w:hAnsi="Arial" w:cs="Arial"/>
          <w:sz w:val="24"/>
          <w:szCs w:val="24"/>
        </w:rPr>
        <w:t>Email</w:t>
      </w:r>
      <w:proofErr w:type="spellEnd"/>
      <w:r w:rsidRPr="00AA662C">
        <w:rPr>
          <w:rFonts w:ascii="Arial" w:hAnsi="Arial" w:cs="Arial"/>
          <w:sz w:val="24"/>
          <w:szCs w:val="24"/>
        </w:rPr>
        <w:t xml:space="preserve"> - Wir finden eine Lösung!“ so Dr. Peter Miesbeck weiter. Selbstverständlich dürfen sich die SAURIER-Besucher*innen vor oder nach dem Ausstellungsbesuch in der neuen „LOKERIA“ erfrischen. </w:t>
      </w:r>
    </w:p>
    <w:p w:rsidR="006B2224" w:rsidRDefault="006B2224" w:rsidP="00AA662C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6B2224" w:rsidRPr="006B2224" w:rsidRDefault="006B2224" w:rsidP="006B2224">
      <w:pPr>
        <w:rPr>
          <w:rFonts w:ascii="Arial" w:hAnsi="Arial" w:cs="Arial"/>
          <w:b/>
        </w:rPr>
      </w:pPr>
      <w:r w:rsidRPr="006B2224">
        <w:rPr>
          <w:rFonts w:ascii="Arial" w:hAnsi="Arial" w:cs="Arial"/>
          <w:b/>
        </w:rPr>
        <w:t xml:space="preserve">Foto: 1) </w:t>
      </w:r>
      <w:proofErr w:type="spellStart"/>
      <w:r w:rsidRPr="006B2224">
        <w:rPr>
          <w:rFonts w:ascii="Arial" w:hAnsi="Arial" w:cs="Arial"/>
          <w:b/>
        </w:rPr>
        <w:t>spinosaurus</w:t>
      </w:r>
      <w:proofErr w:type="spellEnd"/>
      <w:r w:rsidRPr="006B2224">
        <w:rPr>
          <w:rFonts w:ascii="Arial" w:hAnsi="Arial" w:cs="Arial"/>
          <w:b/>
        </w:rPr>
        <w:t xml:space="preserve">: </w:t>
      </w:r>
      <w:r w:rsidRPr="006B2224">
        <w:rPr>
          <w:rFonts w:ascii="Arial" w:hAnsi="Arial" w:cs="Arial"/>
          <w:b/>
        </w:rPr>
        <w:t xml:space="preserve">© Veranstaltungs- und Kongress GmbH Rosenheim </w:t>
      </w:r>
    </w:p>
    <w:p w:rsidR="006B2224" w:rsidRPr="006B2224" w:rsidRDefault="006B2224" w:rsidP="00AA662C">
      <w:pPr>
        <w:spacing w:after="0" w:line="288" w:lineRule="auto"/>
        <w:ind w:right="567"/>
        <w:jc w:val="both"/>
        <w:rPr>
          <w:rFonts w:ascii="Arial" w:hAnsi="Arial" w:cs="Arial"/>
          <w:b/>
        </w:rPr>
      </w:pPr>
    </w:p>
    <w:p w:rsidR="006B2224" w:rsidRPr="006B2224" w:rsidRDefault="006B2224" w:rsidP="00AA662C">
      <w:pPr>
        <w:spacing w:after="0" w:line="288" w:lineRule="auto"/>
        <w:ind w:right="567"/>
        <w:jc w:val="both"/>
        <w:rPr>
          <w:rFonts w:ascii="Arial" w:hAnsi="Arial" w:cs="Arial"/>
          <w:b/>
        </w:rPr>
      </w:pPr>
    </w:p>
    <w:p w:rsidR="006B2224" w:rsidRPr="006B2224" w:rsidRDefault="006B2224" w:rsidP="00AA662C">
      <w:pPr>
        <w:spacing w:after="0" w:line="288" w:lineRule="auto"/>
        <w:ind w:right="567"/>
        <w:jc w:val="both"/>
        <w:rPr>
          <w:rFonts w:ascii="Arial" w:hAnsi="Arial" w:cs="Arial"/>
          <w:b/>
        </w:rPr>
      </w:pPr>
    </w:p>
    <w:p w:rsidR="006B2224" w:rsidRPr="006B2224" w:rsidRDefault="006B2224" w:rsidP="00AA662C">
      <w:pPr>
        <w:spacing w:after="0" w:line="288" w:lineRule="auto"/>
        <w:ind w:right="567"/>
        <w:jc w:val="both"/>
        <w:rPr>
          <w:rFonts w:ascii="Arial" w:hAnsi="Arial" w:cs="Arial"/>
          <w:b/>
        </w:rPr>
      </w:pPr>
    </w:p>
    <w:p w:rsidR="006B2224" w:rsidRPr="006B2224" w:rsidRDefault="006B2224" w:rsidP="006B2224">
      <w:pPr>
        <w:rPr>
          <w:rFonts w:ascii="Arial" w:hAnsi="Arial" w:cs="Arial"/>
          <w:b/>
        </w:rPr>
      </w:pPr>
      <w:bookmarkStart w:id="0" w:name="_GoBack"/>
      <w:r w:rsidRPr="006B2224">
        <w:rPr>
          <w:rFonts w:ascii="Arial" w:hAnsi="Arial" w:cs="Arial"/>
          <w:b/>
        </w:rPr>
        <w:t xml:space="preserve">2.) Trias Diorama: </w:t>
      </w:r>
      <w:r w:rsidRPr="006B2224">
        <w:rPr>
          <w:rFonts w:ascii="Arial" w:hAnsi="Arial" w:cs="Arial"/>
          <w:b/>
        </w:rPr>
        <w:t>Lebensrauminszenierung Bereich „Trias“.</w:t>
      </w:r>
    </w:p>
    <w:p w:rsidR="006B2224" w:rsidRPr="006B2224" w:rsidRDefault="006B2224" w:rsidP="006B2224">
      <w:pPr>
        <w:pStyle w:val="Standard1facherZeilenabstand"/>
        <w:ind w:right="567"/>
        <w:rPr>
          <w:b/>
          <w:sz w:val="22"/>
          <w:szCs w:val="22"/>
        </w:rPr>
      </w:pPr>
      <w:r w:rsidRPr="006B2224">
        <w:rPr>
          <w:b/>
          <w:sz w:val="22"/>
          <w:szCs w:val="22"/>
        </w:rPr>
        <w:t>© Veranstaltungs- und Kongress GmbH Rosenheim / Foto: Andreas Jacob</w:t>
      </w:r>
    </w:p>
    <w:bookmarkEnd w:id="0"/>
    <w:p w:rsidR="006B2224" w:rsidRPr="006B2224" w:rsidRDefault="006B2224" w:rsidP="006B2224">
      <w:pPr>
        <w:spacing w:after="0" w:line="288" w:lineRule="auto"/>
        <w:ind w:right="567"/>
        <w:jc w:val="both"/>
        <w:rPr>
          <w:rFonts w:ascii="Arial" w:hAnsi="Arial" w:cs="Arial"/>
          <w:b/>
        </w:rPr>
      </w:pPr>
    </w:p>
    <w:p w:rsidR="00AF705E" w:rsidRPr="00366366" w:rsidRDefault="00AF705E" w:rsidP="00496AD3">
      <w:pPr>
        <w:spacing w:after="0" w:line="288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AF705E" w:rsidRPr="00366366" w:rsidSect="001D3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7" w:rsidRDefault="00B55677" w:rsidP="001D3B10">
      <w:pPr>
        <w:spacing w:after="0" w:line="240" w:lineRule="auto"/>
      </w:pPr>
      <w:r>
        <w:separator/>
      </w:r>
    </w:p>
  </w:endnote>
  <w:endnote w:type="continuationSeparator" w:id="0">
    <w:p w:rsidR="00B55677" w:rsidRDefault="00B55677" w:rsidP="001D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1D3B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1D3B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1D3B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7" w:rsidRDefault="00B55677" w:rsidP="001D3B10">
      <w:pPr>
        <w:spacing w:after="0" w:line="240" w:lineRule="auto"/>
      </w:pPr>
      <w:r>
        <w:separator/>
      </w:r>
    </w:p>
  </w:footnote>
  <w:footnote w:type="continuationSeparator" w:id="0">
    <w:p w:rsidR="00B55677" w:rsidRDefault="00B55677" w:rsidP="001D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6B22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469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6B22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470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10" w:rsidRDefault="006B222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468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riefbogen VKR_Seit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10"/>
    <w:rsid w:val="000116BC"/>
    <w:rsid w:val="000A0439"/>
    <w:rsid w:val="000D05E9"/>
    <w:rsid w:val="001622AE"/>
    <w:rsid w:val="001D3B10"/>
    <w:rsid w:val="00331F6B"/>
    <w:rsid w:val="00366366"/>
    <w:rsid w:val="004951E9"/>
    <w:rsid w:val="00496AD3"/>
    <w:rsid w:val="004C7BBA"/>
    <w:rsid w:val="00521F5B"/>
    <w:rsid w:val="005D69E6"/>
    <w:rsid w:val="0068136C"/>
    <w:rsid w:val="006A4E31"/>
    <w:rsid w:val="006B2224"/>
    <w:rsid w:val="006F29EB"/>
    <w:rsid w:val="00866AC5"/>
    <w:rsid w:val="00881C82"/>
    <w:rsid w:val="00A46E90"/>
    <w:rsid w:val="00AA662C"/>
    <w:rsid w:val="00AC2A98"/>
    <w:rsid w:val="00AF705E"/>
    <w:rsid w:val="00B34421"/>
    <w:rsid w:val="00B55677"/>
    <w:rsid w:val="00BB64E0"/>
    <w:rsid w:val="00CB47F1"/>
    <w:rsid w:val="00D92FB0"/>
    <w:rsid w:val="00E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BF0B6C5-CD22-487B-B428-04957EF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B10"/>
  </w:style>
  <w:style w:type="paragraph" w:styleId="Fuzeile">
    <w:name w:val="footer"/>
    <w:basedOn w:val="Standard"/>
    <w:link w:val="FuzeileZchn"/>
    <w:uiPriority w:val="99"/>
    <w:unhideWhenUsed/>
    <w:rsid w:val="001D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B10"/>
  </w:style>
  <w:style w:type="character" w:styleId="Hyperlink">
    <w:name w:val="Hyperlink"/>
    <w:basedOn w:val="Absatz-Standardschriftart"/>
    <w:uiPriority w:val="99"/>
    <w:semiHidden/>
    <w:unhideWhenUsed/>
    <w:rsid w:val="005D69E6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D69E6"/>
    <w:pPr>
      <w:spacing w:after="0" w:line="240" w:lineRule="auto"/>
      <w:ind w:left="720"/>
    </w:pPr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01E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Standard"/>
    <w:rsid w:val="0049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rd1facherZeilenabstand">
    <w:name w:val="Standard 1facher Zeilenabstand"/>
    <w:basedOn w:val="Standard"/>
    <w:qFormat/>
    <w:rsid w:val="006B222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s.lokschuppen.de/de/saurier-giganten-der-meer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D3491CB0.dotm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Gallner Annette</dc:creator>
  <cp:lastModifiedBy>Raab Rosi</cp:lastModifiedBy>
  <cp:revision>13</cp:revision>
  <cp:lastPrinted>2020-10-26T09:18:00Z</cp:lastPrinted>
  <dcterms:created xsi:type="dcterms:W3CDTF">2020-05-26T10:14:00Z</dcterms:created>
  <dcterms:modified xsi:type="dcterms:W3CDTF">2020-10-26T09:20:00Z</dcterms:modified>
</cp:coreProperties>
</file>